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796"/>
        <w:gridCol w:w="376"/>
        <w:gridCol w:w="376"/>
        <w:gridCol w:w="376"/>
        <w:gridCol w:w="376"/>
        <w:gridCol w:w="376"/>
        <w:gridCol w:w="376"/>
        <w:gridCol w:w="393"/>
        <w:gridCol w:w="448"/>
        <w:gridCol w:w="376"/>
        <w:gridCol w:w="376"/>
        <w:gridCol w:w="376"/>
        <w:gridCol w:w="448"/>
      </w:tblGrid>
      <w:tr w:rsidR="00446654" w:rsidRPr="005F2ABE">
        <w:tc>
          <w:tcPr>
            <w:tcW w:w="3817" w:type="dxa"/>
            <w:vAlign w:val="bottom"/>
          </w:tcPr>
          <w:p w:rsidR="00446654" w:rsidRPr="005F2ABE" w:rsidRDefault="0044665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2AB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5F2AB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5F2ABE" w:rsidRDefault="00446654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H</w:t>
            </w:r>
          </w:p>
        </w:tc>
      </w:tr>
      <w:tr w:rsidR="00446654" w:rsidRPr="005F2ABE">
        <w:tc>
          <w:tcPr>
            <w:tcW w:w="3817" w:type="dxa"/>
          </w:tcPr>
          <w:p w:rsidR="00446654" w:rsidRPr="005F2ABE" w:rsidRDefault="00446654" w:rsidP="00C87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446654" w:rsidRPr="005F2ABE" w:rsidRDefault="00446654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446654" w:rsidRPr="005F2ABE" w:rsidRDefault="00446654" w:rsidP="00C87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identyfikator szkoły</w:t>
            </w:r>
          </w:p>
        </w:tc>
      </w:tr>
    </w:tbl>
    <w:p w:rsidR="00446654" w:rsidRPr="00CB395B" w:rsidRDefault="00446654" w:rsidP="008F38E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pl-PL"/>
        </w:rPr>
      </w:pPr>
    </w:p>
    <w:p w:rsidR="00446654" w:rsidRDefault="00446654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Deklaracja przystąpienia do egzaminu maturalnego w roku szkolnym 2018/2019</w:t>
      </w:r>
    </w:p>
    <w:p w:rsidR="00446654" w:rsidRPr="00E35B25" w:rsidRDefault="00446654" w:rsidP="008F38EF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p w:rsidR="00446654" w:rsidRPr="0076464E" w:rsidRDefault="00446654" w:rsidP="00406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76464E"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>Deklarację ostateczną należy złożyć do dyrektora macierzystej szkoły do 7 lutego 201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>9</w:t>
      </w:r>
      <w:r w:rsidRPr="0076464E"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 r.</w:t>
      </w:r>
    </w:p>
    <w:p w:rsidR="00446654" w:rsidRPr="00EA4AF2" w:rsidRDefault="00446654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Uwaga: jeżeli macierzysta szkoła została </w:t>
      </w:r>
      <w:r w:rsidRPr="00EA4A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zlikwidowana lub przekształcona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 – należy wypełnić deklarację </w:t>
      </w:r>
      <w:r w:rsidRPr="00EA4A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1b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 i złożyć ją do dyrektora okręgowej komisji egzaminacyjnej właściwej ze względu na miejsce zamieszkania absolwenta 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na terenie RP 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do 31 grudnia 201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8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 r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>.</w:t>
      </w:r>
    </w:p>
    <w:p w:rsidR="00446654" w:rsidRPr="00E35B25" w:rsidRDefault="00446654" w:rsidP="00AD6CED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Pr="00EA4AF2" w:rsidRDefault="00446654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Uwaga: 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jeżeli absolwent zamierza ubiegać się o możliwość przystąpienia do egzaminu </w:t>
      </w:r>
      <w:r w:rsidRPr="00EE4469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w innej szkole niż szkoła, którą ukończył, wskazanej przez dyrektora OKE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do 31 grudnia 201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8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 r</w:t>
      </w:r>
      <w:r>
        <w:rPr>
          <w:rFonts w:ascii="Times New Roman" w:hAnsi="Times New Roman" w:cs="Times New Roman"/>
          <w:sz w:val="14"/>
          <w:szCs w:val="14"/>
          <w:lang w:eastAsia="pl-PL"/>
        </w:rPr>
        <w:t>.</w:t>
      </w:r>
    </w:p>
    <w:p w:rsidR="00446654" w:rsidRPr="00446C54" w:rsidRDefault="00446654" w:rsidP="00AD6CED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Default="00446654" w:rsidP="009E32B8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Dane osobowe</w:t>
      </w:r>
    </w:p>
    <w:p w:rsidR="00446654" w:rsidRPr="00E35B25" w:rsidRDefault="00446654" w:rsidP="008F38E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46654" w:rsidRPr="0035300B"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BD4177">
        <w:tc>
          <w:tcPr>
            <w:tcW w:w="9288" w:type="dxa"/>
            <w:gridSpan w:val="35"/>
            <w:tcBorders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nazwisko</w:t>
            </w:r>
          </w:p>
        </w:tc>
      </w:tr>
    </w:tbl>
    <w:p w:rsidR="00446654" w:rsidRPr="00BD4177" w:rsidRDefault="00446654" w:rsidP="008F38E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446654" w:rsidRPr="00BD4177"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BD4177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drugie imię</w:t>
            </w:r>
          </w:p>
        </w:tc>
      </w:tr>
    </w:tbl>
    <w:p w:rsidR="00446654" w:rsidRPr="00BD4177" w:rsidRDefault="00446654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446654" w:rsidRPr="00BD4177">
        <w:tc>
          <w:tcPr>
            <w:tcW w:w="419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4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BD4177"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PESEL</w:t>
            </w:r>
          </w:p>
        </w:tc>
      </w:tr>
    </w:tbl>
    <w:p w:rsidR="00446654" w:rsidRPr="00BD4177" w:rsidRDefault="00446654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1"/>
        <w:gridCol w:w="263"/>
        <w:gridCol w:w="263"/>
        <w:gridCol w:w="311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9"/>
      </w:tblGrid>
      <w:tr w:rsidR="00446654" w:rsidRPr="00BD4177"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46654" w:rsidRPr="00BD4177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46654" w:rsidRPr="00BD4177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0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BD4177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left w:val="nil"/>
              <w:bottom w:val="nil"/>
              <w:right w:val="nil"/>
            </w:tcBorders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miejsce urodzenia</w:t>
            </w:r>
          </w:p>
        </w:tc>
      </w:tr>
    </w:tbl>
    <w:p w:rsidR="00446654" w:rsidRPr="00BD4177" w:rsidRDefault="00446654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446654" w:rsidRPr="00BD4177">
        <w:tc>
          <w:tcPr>
            <w:tcW w:w="9288" w:type="dxa"/>
          </w:tcPr>
          <w:p w:rsidR="00446654" w:rsidRPr="00BD4177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35300B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do korespondencji (ulica, numer domu / mieszkania)</w:t>
            </w:r>
          </w:p>
        </w:tc>
      </w:tr>
    </w:tbl>
    <w:p w:rsidR="00446654" w:rsidRPr="00AD6CED" w:rsidRDefault="00446654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446654" w:rsidRPr="0035300B"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k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left w:val="nil"/>
              <w:bottom w:val="nil"/>
              <w:right w:val="nil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oczta (miejscowość)</w:t>
            </w:r>
          </w:p>
        </w:tc>
      </w:tr>
    </w:tbl>
    <w:p w:rsidR="00446654" w:rsidRPr="00AD6CED" w:rsidRDefault="00446654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Look w:val="00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446654" w:rsidRP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46654" w:rsidRPr="0035300B">
        <w:tc>
          <w:tcPr>
            <w:tcW w:w="2389" w:type="dxa"/>
            <w:gridSpan w:val="9"/>
            <w:tcBorders>
              <w:top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umer telefonu</w:t>
            </w:r>
          </w:p>
        </w:tc>
        <w:tc>
          <w:tcPr>
            <w:tcW w:w="266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e-mail</w:t>
            </w:r>
          </w:p>
        </w:tc>
      </w:tr>
    </w:tbl>
    <w:p w:rsidR="00446654" w:rsidRPr="00E35B25" w:rsidRDefault="00446654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446654" w:rsidRPr="0035300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446654" w:rsidRPr="001B69FA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Ni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e przystępowałem/łam do egz. maturalnego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</w:tcPr>
          <w:p w:rsidR="00446654" w:rsidRPr="0035300B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46654" w:rsidRPr="00E7465F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446654" w:rsidRPr="001B69FA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m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aturalnego w poprzednich latach, ale nie uzyskałem/łam świadectwa dojrzałości.</w:t>
            </w:r>
          </w:p>
        </w:tc>
        <w:tc>
          <w:tcPr>
            <w:tcW w:w="284" w:type="dxa"/>
          </w:tcPr>
          <w:p w:rsidR="00446654" w:rsidRPr="0035300B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46654" w:rsidRPr="00E7465F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446654" w:rsidRPr="001B69FA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Uzyskałem/łam świadectwo dojrzałości w roku</w:t>
            </w:r>
          </w:p>
        </w:tc>
        <w:tc>
          <w:tcPr>
            <w:tcW w:w="247" w:type="dxa"/>
          </w:tcPr>
          <w:p w:rsidR="00446654" w:rsidRPr="0035300B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446654" w:rsidRPr="0035300B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446654" w:rsidRPr="0035300B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</w:tcPr>
          <w:p w:rsidR="00446654" w:rsidRPr="0035300B" w:rsidRDefault="00446654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46654" w:rsidRDefault="00446654" w:rsidP="00960296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p w:rsidR="00446654" w:rsidRDefault="00446654" w:rsidP="009E32B8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Informacje do poprawnego wypełnienia deklaracji</w:t>
      </w:r>
    </w:p>
    <w:p w:rsidR="00446654" w:rsidRPr="0076464E" w:rsidRDefault="00446654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46654" w:rsidRPr="00CB395B" w:rsidRDefault="00446654" w:rsidP="009602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:lang w:eastAsia="pl-PL"/>
        </w:rPr>
      </w:pPr>
      <w:r w:rsidRPr="00CB395B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Uwaga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!</w:t>
      </w:r>
      <w:r w:rsidRPr="00CB395B">
        <w:rPr>
          <w:rFonts w:ascii="Times New Roman" w:hAnsi="Times New Roman" w:cs="Times New Roman"/>
          <w:b/>
          <w:bCs/>
          <w:color w:val="FFFFFF"/>
          <w:sz w:val="14"/>
          <w:szCs w:val="14"/>
          <w:lang w:eastAsia="pl-PL"/>
        </w:rPr>
        <w:t xml:space="preserve">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Pr="002A66B6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jak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i w części pisemnej,</w:t>
      </w:r>
      <w:r w:rsidRPr="00F47305">
        <w:rPr>
          <w:rFonts w:ascii="Times New Roman" w:hAnsi="Times New Roman" w:cs="Times New Roman"/>
          <w:b/>
          <w:bCs/>
          <w:sz w:val="14"/>
          <w:szCs w:val="14"/>
          <w:highlight w:val="yellow"/>
          <w:lang w:eastAsia="pl-PL"/>
        </w:rPr>
        <w:t xml:space="preserve"> </w:t>
      </w:r>
      <w:r w:rsidRPr="005D499C">
        <w:rPr>
          <w:rFonts w:ascii="Times New Roman" w:hAnsi="Times New Roman" w:cs="Times New Roman"/>
          <w:b/>
          <w:bCs/>
          <w:sz w:val="14"/>
          <w:szCs w:val="1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: (1) absolwentów, którzy po raz trzeci 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przystępują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do egzaminu maturalnego z tego samego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przedmiotu obowiązkowego lub z 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tego samego przedmiotu dodatkowego oraz dla (2) absolwentów, którzy deklarują przystąpienie do egzaminu maturalnego z tego samego przedmiotu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</w:t>
      </w:r>
      <w:r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>Niewniesienie opłaty w </w:t>
      </w:r>
      <w:r w:rsidRPr="00BD4177"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BD4177">
        <w:rPr>
          <w:rFonts w:ascii="Times New Roman" w:hAnsi="Times New Roman" w:cs="Times New Roman"/>
          <w:b/>
          <w:bCs/>
          <w:color w:val="FF0000"/>
          <w:sz w:val="14"/>
          <w:szCs w:val="14"/>
          <w:highlight w:val="yellow"/>
          <w:lang w:eastAsia="pl-PL"/>
        </w:rPr>
        <w:t xml:space="preserve">brakiem możliwości </w:t>
      </w:r>
      <w:r w:rsidRPr="00BD4177"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4"/>
        <w:gridCol w:w="4395"/>
        <w:gridCol w:w="2126"/>
        <w:gridCol w:w="3402"/>
      </w:tblGrid>
      <w:tr w:rsidR="00446654" w:rsidRPr="00960296">
        <w:tc>
          <w:tcPr>
            <w:tcW w:w="5246" w:type="dxa"/>
            <w:gridSpan w:val="3"/>
            <w:vMerge w:val="restart"/>
            <w:vAlign w:val="center"/>
          </w:tcPr>
          <w:p w:rsidR="00446654" w:rsidRPr="00CB395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</w:tcPr>
          <w:p w:rsidR="00446654" w:rsidRPr="00CB395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446654" w:rsidRPr="00960296">
        <w:tc>
          <w:tcPr>
            <w:tcW w:w="5246" w:type="dxa"/>
            <w:gridSpan w:val="3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</w:tcPr>
          <w:p w:rsidR="00446654" w:rsidRPr="00CB395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</w:tcPr>
          <w:p w:rsidR="00446654" w:rsidRPr="00CB395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446654" w:rsidRPr="00960296">
        <w:trPr>
          <w:trHeight w:val="214"/>
        </w:trPr>
        <w:tc>
          <w:tcPr>
            <w:tcW w:w="567" w:type="dxa"/>
            <w:vMerge w:val="restart"/>
            <w:textDirection w:val="btLr"/>
            <w:vAlign w:val="center"/>
          </w:tcPr>
          <w:p w:rsidR="00446654" w:rsidRPr="00CB395B" w:rsidRDefault="00446654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vAlign w:val="center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446654" w:rsidRPr="00960296">
        <w:trPr>
          <w:trHeight w:val="274"/>
        </w:trPr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446654" w:rsidRPr="00960296">
        <w:trPr>
          <w:trHeight w:val="419"/>
        </w:trPr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446654" w:rsidRPr="00960296">
        <w:trPr>
          <w:trHeight w:val="256"/>
        </w:trPr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446654" w:rsidRPr="00960296">
        <w:tc>
          <w:tcPr>
            <w:tcW w:w="567" w:type="dxa"/>
            <w:vMerge w:val="restart"/>
            <w:textDirection w:val="btLr"/>
            <w:vAlign w:val="center"/>
          </w:tcPr>
          <w:p w:rsidR="00446654" w:rsidRPr="00CB395B" w:rsidRDefault="00446654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446654" w:rsidRPr="00CB395B" w:rsidRDefault="00446654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446654" w:rsidRPr="00CB395B" w:rsidRDefault="00446654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446654" w:rsidRPr="00CB395B" w:rsidRDefault="00446654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446654" w:rsidRPr="00CB395B" w:rsidRDefault="00446654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46654" w:rsidRPr="00960296">
        <w:tc>
          <w:tcPr>
            <w:tcW w:w="567" w:type="dxa"/>
            <w:vMerge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446654" w:rsidRPr="00CB395B" w:rsidRDefault="00446654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446654" w:rsidRPr="00CB395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446654" w:rsidRPr="00CB395B" w:rsidRDefault="00446654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pl-PL"/>
        </w:rPr>
      </w:pPr>
      <w:r w:rsidRPr="00CB395B">
        <w:rPr>
          <w:rFonts w:ascii="Times New Roman" w:hAnsi="Times New Roman" w:cs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446654" w:rsidRDefault="00446654" w:rsidP="002F76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446654" w:rsidRDefault="00446654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1. Deklaruję przystąpienie do egzaminów obowiązkowych z następujących przedmiotów </w:t>
      </w:r>
      <w:r w:rsidRPr="00446C54">
        <w:rPr>
          <w:rFonts w:ascii="Times New Roman" w:hAnsi="Times New Roman" w:cs="Times New Roman"/>
          <w:sz w:val="14"/>
          <w:szCs w:val="14"/>
          <w:lang w:eastAsia="pl-PL"/>
        </w:rPr>
        <w:t>(wpisać znak X w odpowiednie kratki):</w:t>
      </w:r>
    </w:p>
    <w:p w:rsidR="00446654" w:rsidRPr="00713BA7" w:rsidRDefault="00446654" w:rsidP="002F7660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418"/>
        <w:gridCol w:w="1305"/>
      </w:tblGrid>
      <w:tr w:rsidR="00446654" w:rsidRPr="0035300B">
        <w:tc>
          <w:tcPr>
            <w:tcW w:w="6487" w:type="dxa"/>
            <w:gridSpan w:val="2"/>
            <w:tcBorders>
              <w:top w:val="nil"/>
              <w:left w:val="nil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ustnej</w:t>
            </w: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5953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418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5953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5953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5953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mniejszości nar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46654" w:rsidRPr="00E35B25" w:rsidRDefault="00446654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Pr="00727528" w:rsidRDefault="00446654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 w:cs="Times New Roman"/>
          <w:sz w:val="18"/>
          <w:szCs w:val="18"/>
          <w:lang w:eastAsia="pl-PL"/>
        </w:rPr>
        <w:t>(zgodnie z tabelą na str. 1.):</w:t>
      </w:r>
    </w:p>
    <w:p w:rsidR="00446654" w:rsidRPr="0076464E" w:rsidRDefault="00446654" w:rsidP="002F7660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:rsidR="00446654" w:rsidRPr="00713BA7" w:rsidRDefault="00446654" w:rsidP="002207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Wybór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egzaminu dodatkowego z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jednego przedmiotu w części pisemnej jest </w:t>
      </w:r>
      <w:r w:rsidRPr="00713BA7">
        <w:rPr>
          <w:rFonts w:ascii="Times New Roman" w:hAnsi="Times New Roman" w:cs="Times New Roman"/>
          <w:sz w:val="16"/>
          <w:szCs w:val="16"/>
          <w:u w:val="single"/>
          <w:lang w:eastAsia="pl-PL"/>
        </w:rPr>
        <w:t>obowiązkowy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 dla absolwenta, który przystępuje do egzaminu po raz pierwszy oraz dla absolwenta, który w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latach szkolnych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>2014/2015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– 2017/2018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nie przystąpił do egzaminu dodatkowego z żadnego przedmiotu lub egzamin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z jedynego wybranego przedmiotu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>dodatkowego został mu unieważniony.</w:t>
      </w:r>
    </w:p>
    <w:p w:rsidR="00446654" w:rsidRPr="003E5888" w:rsidRDefault="00446654" w:rsidP="002F7660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835"/>
        <w:gridCol w:w="3148"/>
      </w:tblGrid>
      <w:tr w:rsidR="00446654" w:rsidRPr="0035300B">
        <w:tc>
          <w:tcPr>
            <w:tcW w:w="534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pisemna</w:t>
            </w:r>
          </w:p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Cześć ustna</w:t>
            </w:r>
          </w:p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2693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2693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2.3.</w:t>
            </w:r>
          </w:p>
        </w:tc>
        <w:tc>
          <w:tcPr>
            <w:tcW w:w="2693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2.4.</w:t>
            </w:r>
          </w:p>
        </w:tc>
        <w:tc>
          <w:tcPr>
            <w:tcW w:w="2693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2.5.</w:t>
            </w:r>
          </w:p>
        </w:tc>
        <w:tc>
          <w:tcPr>
            <w:tcW w:w="2693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46654" w:rsidRPr="0035300B">
        <w:tc>
          <w:tcPr>
            <w:tcW w:w="534" w:type="dxa"/>
            <w:vAlign w:val="center"/>
          </w:tcPr>
          <w:p w:rsidR="00446654" w:rsidRPr="0035300B" w:rsidRDefault="00446654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2.6.</w:t>
            </w:r>
          </w:p>
        </w:tc>
        <w:tc>
          <w:tcPr>
            <w:tcW w:w="2693" w:type="dxa"/>
          </w:tcPr>
          <w:p w:rsidR="00446654" w:rsidRPr="0035300B" w:rsidRDefault="00446654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46654" w:rsidRPr="00E35B25" w:rsidRDefault="00446654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Default="00446654" w:rsidP="00727528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3. Do egzaminu z informatyki deklaruję </w:t>
      </w:r>
      <w:r>
        <w:rPr>
          <w:rFonts w:ascii="Times New Roman" w:hAnsi="Times New Roman" w:cs="Times New Roman"/>
          <w:sz w:val="18"/>
          <w:szCs w:val="18"/>
          <w:lang w:eastAsia="pl-PL"/>
        </w:rPr>
        <w:t>(zgodnie z komunikatem dyrektora CKE): system operacyjny …………………….</w:t>
      </w:r>
    </w:p>
    <w:p w:rsidR="00446654" w:rsidRPr="00727528" w:rsidRDefault="00446654" w:rsidP="00727528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 programy użytkowe …………………………………… język programowania …………………………</w:t>
      </w:r>
    </w:p>
    <w:p w:rsidR="00446654" w:rsidRPr="00727528" w:rsidRDefault="00446654" w:rsidP="007275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4. Jestem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/Byłem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 (jakim?) 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 następujących przedmiotów: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.............</w:t>
      </w:r>
    </w:p>
    <w:p w:rsidR="00446654" w:rsidRPr="002F7660" w:rsidRDefault="00446654" w:rsidP="00727528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  <w:lang w:eastAsia="pl-PL"/>
        </w:rPr>
      </w:pP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(wpisać: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matematyka, biologia, chemia, fizyka, geografia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 lub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historia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>)</w:t>
      </w:r>
    </w:p>
    <w:p w:rsidR="00446654" w:rsidRPr="002F7660" w:rsidRDefault="00446654" w:rsidP="0072752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5.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Jestem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/Byłem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uczniem szkoły lub oddziału z językiem nauczania mniejszości narodowej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/ mniejszości etnicznej / z 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językiem regionalnym i deklaruję zdawanie w języku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(jakim?) 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...........................................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następujących przedmiotów: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0A0"/>
      </w:tblPr>
      <w:tblGrid>
        <w:gridCol w:w="392"/>
        <w:gridCol w:w="4252"/>
        <w:gridCol w:w="426"/>
        <w:gridCol w:w="283"/>
        <w:gridCol w:w="3544"/>
        <w:gridCol w:w="425"/>
      </w:tblGrid>
      <w:tr w:rsidR="00446654" w:rsidRPr="0035300B">
        <w:tc>
          <w:tcPr>
            <w:tcW w:w="392" w:type="dxa"/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Título de Bachiller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5300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4" w:rsidRPr="0035300B" w:rsidRDefault="00446654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46654" w:rsidRPr="002F7660" w:rsidRDefault="00446654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FC798F">
        <w:rPr>
          <w:rFonts w:ascii="Times New Roman" w:hAnsi="Times New Roman" w:cs="Times New Roman"/>
          <w:sz w:val="18"/>
          <w:szCs w:val="18"/>
          <w:lang w:eastAsia="pl-PL"/>
        </w:rPr>
        <w:pict>
          <v:rect id="_x0000_i1025" style="width:0;height:1.5pt" o:hrstd="t" o:hr="t" fillcolor="gray" stroked="f"/>
        </w:pict>
      </w:r>
    </w:p>
    <w:p w:rsidR="00446654" w:rsidRPr="002F7660" w:rsidRDefault="00446654" w:rsidP="00870521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Składam deklarację wstępną (w terminie do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; </w:t>
      </w:r>
      <w:r w:rsidRPr="00344814">
        <w:rPr>
          <w:rFonts w:ascii="Times New Roman" w:hAnsi="Times New Roman" w:cs="Times New Roman"/>
          <w:sz w:val="18"/>
          <w:szCs w:val="18"/>
          <w:lang w:eastAsia="pl-PL"/>
        </w:rPr>
        <w:t xml:space="preserve">złożenie deklaracji wstępnej nie jest obowiązkowe dla absolwentów z </w:t>
      </w:r>
      <w:r>
        <w:rPr>
          <w:rFonts w:ascii="Times New Roman" w:hAnsi="Times New Roman" w:cs="Times New Roman"/>
          <w:sz w:val="18"/>
          <w:szCs w:val="18"/>
          <w:lang w:eastAsia="pl-PL"/>
        </w:rPr>
        <w:t>lat szkolnych</w:t>
      </w:r>
      <w:r w:rsidRPr="00344814">
        <w:rPr>
          <w:rFonts w:ascii="Times New Roman" w:hAnsi="Times New Roman" w:cs="Times New Roman"/>
          <w:sz w:val="18"/>
          <w:szCs w:val="18"/>
          <w:lang w:eastAsia="pl-PL"/>
        </w:rPr>
        <w:t xml:space="preserve"> 2014/2015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– 2017/2018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446654" w:rsidRPr="00CB395B" w:rsidRDefault="00446654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446654" w:rsidRPr="002F7660">
        <w:trPr>
          <w:cantSplit/>
        </w:trPr>
        <w:tc>
          <w:tcPr>
            <w:tcW w:w="2552" w:type="dxa"/>
          </w:tcPr>
          <w:p w:rsidR="00446654" w:rsidRPr="002F7660" w:rsidRDefault="0044665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446654" w:rsidRPr="002F7660" w:rsidRDefault="0044665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446654" w:rsidRPr="002F7660" w:rsidRDefault="0044665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446654" w:rsidRPr="002F7660">
        <w:trPr>
          <w:cantSplit/>
        </w:trPr>
        <w:tc>
          <w:tcPr>
            <w:tcW w:w="2552" w:type="dxa"/>
            <w:vAlign w:val="center"/>
          </w:tcPr>
          <w:p w:rsidR="00446654" w:rsidRPr="00870521" w:rsidRDefault="0044665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446654" w:rsidRPr="00870521" w:rsidRDefault="0044665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446654" w:rsidRPr="00870521" w:rsidRDefault="00446654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446654" w:rsidRPr="00CB395B" w:rsidRDefault="00446654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46654" w:rsidRPr="00870521" w:rsidRDefault="00446654" w:rsidP="00870521">
      <w:pPr>
        <w:spacing w:after="0" w:line="240" w:lineRule="auto"/>
        <w:jc w:val="right"/>
        <w:rPr>
          <w:rFonts w:ascii="Times New Roman" w:hAnsi="Times New Roman" w:cs="Times New Roman"/>
          <w:smallCaps/>
          <w:sz w:val="18"/>
          <w:szCs w:val="18"/>
          <w:lang w:eastAsia="pl-PL"/>
        </w:rPr>
      </w:pP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>Jeśli zdający złożył wyłącznie deklarację wstępną, staje się ona deklaracją ostateczną z dniem 8 lutego 201</w:t>
      </w:r>
      <w:r>
        <w:rPr>
          <w:rFonts w:ascii="Times New Roman" w:hAnsi="Times New Roman" w:cs="Times New Roman"/>
          <w:smallCaps/>
          <w:sz w:val="18"/>
          <w:szCs w:val="18"/>
          <w:lang w:eastAsia="pl-PL"/>
        </w:rPr>
        <w:t>9</w:t>
      </w: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 xml:space="preserve"> r.</w:t>
      </w:r>
    </w:p>
    <w:p w:rsidR="00446654" w:rsidRPr="00CB395B" w:rsidRDefault="00446654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46654" w:rsidRPr="002F7660" w:rsidRDefault="00446654" w:rsidP="00870521">
      <w:pPr>
        <w:shd w:val="clear" w:color="auto" w:fill="FFE38B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Składam deklarację ostateczną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(w terminie do 7 lutego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9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r.)</w:t>
      </w:r>
    </w:p>
    <w:p w:rsidR="00446654" w:rsidRPr="00E35B25" w:rsidRDefault="00446654" w:rsidP="00CB395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"/>
          <w:szCs w:val="2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446654" w:rsidRPr="002F7660">
        <w:tc>
          <w:tcPr>
            <w:tcW w:w="284" w:type="dxa"/>
          </w:tcPr>
          <w:p w:rsidR="00446654" w:rsidRPr="002F7660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46654" w:rsidRPr="002F7660" w:rsidRDefault="00446654" w:rsidP="006936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Wprowadziłem/łam zmiany w deklaracji w następujących punktach ....................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.............. . </w:t>
            </w:r>
          </w:p>
        </w:tc>
      </w:tr>
      <w:tr w:rsidR="00446654" w:rsidRPr="002F7660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46654" w:rsidRPr="002F7660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2F7660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Każda zmiana jest potwierdzona moim podpisem.</w:t>
            </w:r>
          </w:p>
        </w:tc>
      </w:tr>
      <w:tr w:rsidR="00446654" w:rsidRPr="002F7660">
        <w:trPr>
          <w:trHeight w:val="6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46654" w:rsidRPr="00446C54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46654" w:rsidRPr="00446C54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446654" w:rsidRPr="002F7660">
        <w:tc>
          <w:tcPr>
            <w:tcW w:w="284" w:type="dxa"/>
          </w:tcPr>
          <w:p w:rsidR="00446654" w:rsidRPr="002F7660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46654" w:rsidRPr="002F7660" w:rsidRDefault="00446654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wprowadziłem/łam zmian.</w:t>
            </w:r>
          </w:p>
        </w:tc>
      </w:tr>
    </w:tbl>
    <w:p w:rsidR="00446654" w:rsidRPr="00CB395B" w:rsidRDefault="00446654" w:rsidP="002F7660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446654" w:rsidRPr="002F7660">
        <w:trPr>
          <w:cantSplit/>
        </w:trPr>
        <w:tc>
          <w:tcPr>
            <w:tcW w:w="2552" w:type="dxa"/>
          </w:tcPr>
          <w:p w:rsidR="00446654" w:rsidRPr="002F7660" w:rsidRDefault="0044665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446654" w:rsidRPr="002F7660" w:rsidRDefault="0044665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446654" w:rsidRPr="002F7660" w:rsidRDefault="0044665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446654" w:rsidRPr="002F7660">
        <w:trPr>
          <w:cantSplit/>
        </w:trPr>
        <w:tc>
          <w:tcPr>
            <w:tcW w:w="2552" w:type="dxa"/>
            <w:vAlign w:val="center"/>
          </w:tcPr>
          <w:p w:rsidR="00446654" w:rsidRPr="00870521" w:rsidRDefault="0044665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446654" w:rsidRPr="00870521" w:rsidRDefault="0044665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446654" w:rsidRPr="00870521" w:rsidRDefault="00446654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446654" w:rsidRPr="00446C54" w:rsidRDefault="00446654" w:rsidP="00870521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  <w:r>
        <w:rPr>
          <w:noProof/>
          <w:lang w:eastAsia="pl-PL"/>
        </w:rPr>
        <w:pict>
          <v:line id="Line 3" o:spid="_x0000_s1026" style="position:absolute;z-index:251658240;visibility:visible;mso-position-horizontal-relative:text;mso-position-vertical-relative:text" from="-3.55pt,3.75pt" to="475.65pt,4.25pt" strokeweight="3pt">
            <v:stroke linestyle="thinThin"/>
            <w10:wrap type="square"/>
          </v:line>
        </w:pict>
      </w:r>
    </w:p>
    <w:p w:rsidR="00446654" w:rsidRPr="002F7660" w:rsidRDefault="00446654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</w:t>
      </w:r>
      <w:r w:rsidRPr="0087052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yrażam zgodę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r w:rsidRPr="00446C54">
        <w:rPr>
          <w:rFonts w:ascii="Times New Roman" w:hAnsi="Times New Roman" w:cs="Times New Roman"/>
          <w:sz w:val="16"/>
          <w:szCs w:val="16"/>
          <w:lang w:eastAsia="pl-PL"/>
        </w:rPr>
        <w:t xml:space="preserve">(Na podstawie art. 6 ust. 1 pkt a </w:t>
      </w:r>
      <w:r w:rsidRPr="00446C54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 w:cs="Times New Roman"/>
          <w:sz w:val="16"/>
          <w:szCs w:val="16"/>
          <w:lang w:eastAsia="pl-PL"/>
        </w:rPr>
        <w:t>).</w:t>
      </w:r>
    </w:p>
    <w:p w:rsidR="00446654" w:rsidRDefault="00446654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037D3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Oświadczam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, że podane dane teleadresowe umożliwiają kont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>ak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t ze mną.</w:t>
      </w:r>
    </w:p>
    <w:p w:rsidR="00446654" w:rsidRDefault="00446654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Oświadczam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, że </w:t>
      </w:r>
      <w:r w:rsidRPr="00267BDE">
        <w:rPr>
          <w:rFonts w:ascii="Times New Roman" w:hAnsi="Times New Roman" w:cs="Times New Roman"/>
          <w:sz w:val="18"/>
          <w:szCs w:val="18"/>
          <w:lang w:eastAsia="pl-PL"/>
        </w:rPr>
        <w:t>zapoznałem/łam się z zasadami wnoszenia opłaty za egzamin maturalny.</w:t>
      </w:r>
    </w:p>
    <w:p w:rsidR="00446654" w:rsidRPr="002F7660" w:rsidRDefault="00446654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F47305">
        <w:rPr>
          <w:rFonts w:ascii="Times New Roman" w:hAnsi="Times New Roman" w:cs="Times New Roman"/>
          <w:color w:val="FF0000"/>
          <w:sz w:val="18"/>
          <w:szCs w:val="18"/>
          <w:u w:val="single"/>
          <w:lang w:eastAsia="pl-PL"/>
        </w:rPr>
        <w:t>Jeżeli dotyczy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Załączam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kserokopię 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>dowodu wniesienia opłaty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. lub </w:t>
      </w:r>
      <w:r>
        <w:rPr>
          <w:rFonts w:ascii="Times New Roman" w:hAnsi="Times New Roman" w:cs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</w:t>
      </w:r>
      <w:r w:rsidRPr="00F47305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obowiązuję się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do dołączenia ww. dokumentu do 7 lutego 2019 r.</w:t>
      </w:r>
    </w:p>
    <w:p w:rsidR="00446654" w:rsidRDefault="00446654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Default="00446654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446654" w:rsidRPr="002F7660">
        <w:trPr>
          <w:cantSplit/>
        </w:trPr>
        <w:tc>
          <w:tcPr>
            <w:tcW w:w="2552" w:type="dxa"/>
          </w:tcPr>
          <w:p w:rsidR="00446654" w:rsidRPr="002F7660" w:rsidRDefault="0044665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446654" w:rsidRPr="002F7660" w:rsidRDefault="0044665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446654" w:rsidRPr="002F7660" w:rsidRDefault="0044665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446654" w:rsidRPr="002F7660">
        <w:trPr>
          <w:cantSplit/>
        </w:trPr>
        <w:tc>
          <w:tcPr>
            <w:tcW w:w="2552" w:type="dxa"/>
            <w:vAlign w:val="center"/>
          </w:tcPr>
          <w:p w:rsidR="00446654" w:rsidRPr="00870521" w:rsidRDefault="0044665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446654" w:rsidRPr="00870521" w:rsidRDefault="0044665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446654" w:rsidRPr="00870521" w:rsidRDefault="00446654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446654" w:rsidRDefault="00446654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Default="00446654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Default="00446654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446654" w:rsidRDefault="00446654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264;visibility:visible;mso-wrap-distance-top:3.6pt;mso-wrap-distance-bottom:3.6pt" stroked="f">
            <v:textbox inset="0,0,0,0">
              <w:txbxContent>
                <w:tbl>
                  <w:tblPr>
                    <w:tblW w:w="0" w:type="auto"/>
                    <w:tblLook w:val="00A0"/>
                  </w:tblPr>
                  <w:tblGrid>
                    <w:gridCol w:w="496"/>
                    <w:gridCol w:w="8253"/>
                  </w:tblGrid>
                  <w:tr w:rsidR="00446654">
                    <w:tc>
                      <w:tcPr>
                        <w:tcW w:w="421" w:type="dxa"/>
                        <w:vAlign w:val="center"/>
                      </w:tcPr>
                      <w:p w:rsidR="00446654" w:rsidRPr="008D53E8" w:rsidRDefault="00446654" w:rsidP="008D53E8">
                        <w:pPr>
                          <w:pStyle w:val="Footer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  <w:szCs w:val="14"/>
                          </w:rPr>
                        </w:pPr>
                        <w:r w:rsidRPr="008D53E8">
                          <w:rPr>
                            <w:rFonts w:ascii="Times New Roman" w:hAnsi="Times New Roman" w:cs="Times New Roman"/>
                            <w:color w:val="FFC00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654" w:rsidRPr="008D53E8" w:rsidRDefault="00446654" w:rsidP="008D53E8">
                        <w:pPr>
                          <w:pStyle w:val="Footer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D53E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654" w:rsidRPr="008D53E8" w:rsidRDefault="00446654" w:rsidP="008D53E8">
                        <w:pPr>
                          <w:pStyle w:val="Footer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46654" w:rsidRDefault="00446654" w:rsidP="00446C5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446654" w:rsidRPr="00BC485B" w:rsidRDefault="00446654" w:rsidP="00446C5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BC485B">
        <w:rPr>
          <w:rFonts w:ascii="Times New Roman" w:hAnsi="Times New Roman" w:cs="Times New Roman"/>
          <w:b/>
          <w:bCs/>
          <w:color w:val="FF0000"/>
          <w:sz w:val="30"/>
          <w:szCs w:val="30"/>
        </w:rPr>
        <w:t>Opłata za egzamin maturalny</w:t>
      </w:r>
    </w:p>
    <w:p w:rsidR="00446654" w:rsidRPr="00BC485B" w:rsidRDefault="00446654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Egzamin maturalny jest odpłatny dla absolwentów, którzy:</w:t>
      </w:r>
    </w:p>
    <w:p w:rsidR="00446654" w:rsidRPr="00BC485B" w:rsidRDefault="00446654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446654" w:rsidRPr="00BC485B" w:rsidRDefault="00446654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446654" w:rsidRPr="00BC485B" w:rsidRDefault="00446654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446654" w:rsidRPr="00BC485B" w:rsidRDefault="00446654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446654" w:rsidRPr="00BC485B" w:rsidRDefault="00446654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446654" w:rsidRPr="00BC485B" w:rsidRDefault="00446654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446654" w:rsidRPr="00BC485B" w:rsidRDefault="00446654" w:rsidP="00C4484B">
      <w:pPr>
        <w:rPr>
          <w:rFonts w:ascii="Times New Roman" w:hAnsi="Times New Roman" w:cs="Times New Roman"/>
          <w:sz w:val="12"/>
          <w:szCs w:val="12"/>
        </w:rPr>
      </w:pPr>
    </w:p>
    <w:p w:rsidR="00446654" w:rsidRPr="00BC485B" w:rsidRDefault="00446654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446654" w:rsidRPr="00BC485B" w:rsidRDefault="00446654" w:rsidP="00C4484B">
      <w:pPr>
        <w:rPr>
          <w:rFonts w:ascii="Times New Roman" w:hAnsi="Times New Roman" w:cs="Times New Roman"/>
          <w:sz w:val="12"/>
          <w:szCs w:val="12"/>
        </w:rPr>
      </w:pPr>
      <w:r w:rsidRPr="00BC485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46654" w:rsidRPr="00BC485B" w:rsidRDefault="00446654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46654" w:rsidRPr="00BC485B" w:rsidRDefault="00446654" w:rsidP="00C4484B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446654" w:rsidRPr="00BC485B" w:rsidRDefault="00446654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446654" w:rsidRPr="00BC485B" w:rsidRDefault="00446654" w:rsidP="00C4484B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46654" w:rsidRPr="00E35B25" w:rsidRDefault="00446654" w:rsidP="00E35B25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>której składa deklarację.</w:t>
      </w:r>
    </w:p>
    <w:sectPr w:rsidR="00446654" w:rsidRPr="00E35B25" w:rsidSect="009C6F99">
      <w:headerReference w:type="default" r:id="rId7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54" w:rsidRDefault="0044665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654" w:rsidRDefault="0044665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54" w:rsidRDefault="0044665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654" w:rsidRDefault="00446654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446654" w:rsidRPr="005F2ABE">
      <w:tc>
        <w:tcPr>
          <w:tcW w:w="1413" w:type="dxa"/>
          <w:shd w:val="clear" w:color="auto" w:fill="F2B800"/>
        </w:tcPr>
        <w:p w:rsidR="00446654" w:rsidRPr="005F2ABE" w:rsidRDefault="00446654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5F2ABE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1a</w:t>
          </w:r>
        </w:p>
      </w:tc>
      <w:tc>
        <w:tcPr>
          <w:tcW w:w="7909" w:type="dxa"/>
          <w:vAlign w:val="center"/>
        </w:tcPr>
        <w:p w:rsidR="00446654" w:rsidRPr="00055F80" w:rsidRDefault="00446654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iCs/>
              <w:sz w:val="14"/>
              <w:szCs w:val="14"/>
            </w:rPr>
          </w:pP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Deklaracja dla: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(1) ucznia szkoły ponadgimnazjalnej lub artystycznej, który ukończy szkołę w roku szkolnym 201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8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/201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9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i w tym roku przystąpi do egzaminu maturalnego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;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(2) absolwenta szkoły ponadgimnazjalnej lub artystycznej, który ukończył szkołę w 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latach szkolnych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2015/2016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– 2017/2018;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(3) absolwenta liceum ogólnokształcącego, który ukończył szkołę w roku szkolnym 2014/2015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.</w:t>
          </w:r>
        </w:p>
      </w:tc>
    </w:tr>
  </w:tbl>
  <w:p w:rsidR="00446654" w:rsidRPr="00E15142" w:rsidRDefault="00446654" w:rsidP="00E15142">
    <w:pPr>
      <w:pStyle w:val="Header"/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20981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91AD0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654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D499C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D53E8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C485B"/>
    <w:rsid w:val="00BC51A0"/>
    <w:rsid w:val="00BD4177"/>
    <w:rsid w:val="00C23369"/>
    <w:rsid w:val="00C276F8"/>
    <w:rsid w:val="00C4484B"/>
    <w:rsid w:val="00C4735B"/>
    <w:rsid w:val="00C52FE5"/>
    <w:rsid w:val="00C82B20"/>
    <w:rsid w:val="00C8331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7465F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C798F"/>
    <w:rsid w:val="00FF2374"/>
    <w:rsid w:val="00FF4EFD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E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4484B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1679</Words>
  <Characters>10080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dc:description/>
  <cp:lastModifiedBy>sekretariat</cp:lastModifiedBy>
  <cp:revision>2</cp:revision>
  <cp:lastPrinted>2015-08-10T11:26:00Z</cp:lastPrinted>
  <dcterms:created xsi:type="dcterms:W3CDTF">2019-01-08T07:18:00Z</dcterms:created>
  <dcterms:modified xsi:type="dcterms:W3CDTF">2019-01-08T07:18:00Z</dcterms:modified>
</cp:coreProperties>
</file>